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46" w:rsidRPr="00135F53" w:rsidRDefault="006158E8" w:rsidP="00356346">
      <w:pPr>
        <w:pStyle w:val="Emfngeradresse"/>
        <w:rPr>
          <w:rFonts w:ascii="Calibri" w:hAnsi="Calibri" w:cs="Calibri"/>
          <w:color w:val="000000" w:themeColor="text1"/>
        </w:rPr>
      </w:pPr>
      <w:sdt>
        <w:sdtPr>
          <w:rPr>
            <w:rFonts w:ascii="Calibri" w:hAnsi="Calibri" w:cs="Calibri"/>
            <w:color w:val="000000" w:themeColor="text1"/>
          </w:rPr>
          <w:id w:val="-584994352"/>
          <w:placeholder>
            <w:docPart w:val="3C98F71ED69B45D09BD8295180C3BCC6"/>
          </w:placeholder>
          <w:showingPlcHdr/>
        </w:sdtPr>
        <w:sdtEndPr/>
        <w:sdtContent>
          <w:r w:rsidR="00356346">
            <w:rPr>
              <w:rStyle w:val="Platzhaltertext"/>
            </w:rPr>
            <w:t>Vorname Name</w:t>
          </w:r>
        </w:sdtContent>
      </w:sdt>
      <w:r w:rsidR="00356346">
        <w:rPr>
          <w:rFonts w:ascii="Calibri" w:hAnsi="Calibri" w:cs="Calibri"/>
          <w:color w:val="000000" w:themeColor="text1"/>
        </w:rPr>
        <w:tab/>
        <w:t xml:space="preserve"> </w:t>
      </w:r>
      <w:r w:rsidR="00356346">
        <w:rPr>
          <w:rFonts w:ascii="Calibri" w:hAnsi="Calibri" w:cs="Calibri"/>
          <w:color w:val="000000" w:themeColor="text1"/>
        </w:rPr>
        <w:tab/>
      </w:r>
      <w:r w:rsidR="00356346">
        <w:rPr>
          <w:rFonts w:ascii="Calibri" w:hAnsi="Calibri" w:cs="Calibri"/>
          <w:color w:val="000000" w:themeColor="text1"/>
        </w:rPr>
        <w:tab/>
      </w:r>
      <w:r w:rsidR="00356346">
        <w:rPr>
          <w:rFonts w:ascii="Calibri" w:hAnsi="Calibri" w:cs="Calibri"/>
          <w:color w:val="000000" w:themeColor="text1"/>
        </w:rPr>
        <w:tab/>
      </w:r>
      <w:r w:rsidR="00C3293D">
        <w:rPr>
          <w:rFonts w:ascii="Calibri" w:hAnsi="Calibri" w:cs="Calibri"/>
          <w:color w:val="000000" w:themeColor="text1"/>
        </w:rPr>
        <w:tab/>
      </w:r>
      <w:r w:rsidR="00C3293D">
        <w:rPr>
          <w:rFonts w:ascii="Calibri" w:hAnsi="Calibri" w:cs="Calibri"/>
          <w:color w:val="000000" w:themeColor="text1"/>
        </w:rPr>
        <w:tab/>
      </w:r>
      <w:r w:rsidR="00C3293D">
        <w:rPr>
          <w:rFonts w:ascii="Calibri" w:hAnsi="Calibri" w:cs="Calibri"/>
          <w:color w:val="000000" w:themeColor="text1"/>
        </w:rPr>
        <w:tab/>
      </w:r>
      <w:r w:rsidR="00C3293D">
        <w:rPr>
          <w:rFonts w:ascii="Calibri" w:hAnsi="Calibri" w:cs="Calibri"/>
          <w:color w:val="000000" w:themeColor="text1"/>
        </w:rPr>
        <w:fldChar w:fldCharType="begin"/>
      </w:r>
      <w:r w:rsidR="00C3293D">
        <w:rPr>
          <w:rFonts w:ascii="Calibri" w:hAnsi="Calibri" w:cs="Calibri"/>
          <w:color w:val="000000" w:themeColor="text1"/>
        </w:rPr>
        <w:instrText xml:space="preserve"> TIME \@ "dddd, d. MMMM yyyy" </w:instrText>
      </w:r>
      <w:r w:rsidR="00C3293D">
        <w:rPr>
          <w:rFonts w:ascii="Calibri" w:hAnsi="Calibri" w:cs="Calibri"/>
          <w:color w:val="000000" w:themeColor="text1"/>
        </w:rPr>
        <w:fldChar w:fldCharType="separate"/>
      </w:r>
      <w:r w:rsidR="009939FC">
        <w:rPr>
          <w:rFonts w:ascii="Calibri" w:hAnsi="Calibri" w:cs="Calibri"/>
          <w:noProof/>
          <w:color w:val="000000" w:themeColor="text1"/>
        </w:rPr>
        <w:t>Donnerstag, 15. Januar 2015</w:t>
      </w:r>
      <w:r w:rsidR="00C3293D">
        <w:rPr>
          <w:rFonts w:ascii="Calibri" w:hAnsi="Calibri" w:cs="Calibri"/>
          <w:color w:val="000000" w:themeColor="text1"/>
        </w:rPr>
        <w:fldChar w:fldCharType="end"/>
      </w:r>
    </w:p>
    <w:sdt>
      <w:sdtPr>
        <w:rPr>
          <w:rFonts w:ascii="Calibri" w:hAnsi="Calibri" w:cs="Calibri"/>
          <w:color w:val="000000" w:themeColor="text1"/>
        </w:rPr>
        <w:id w:val="1966461427"/>
        <w:placeholder>
          <w:docPart w:val="DEB8AF5DCCEA4F1ABDF48A292981B4BB"/>
        </w:placeholder>
        <w:showingPlcHdr/>
      </w:sdtPr>
      <w:sdtEndPr/>
      <w:sdtContent>
        <w:p w:rsidR="00356346" w:rsidRDefault="00C3293D" w:rsidP="00356346">
          <w:pPr>
            <w:pStyle w:val="Emfngeradresse"/>
            <w:tabs>
              <w:tab w:val="left" w:pos="2565"/>
              <w:tab w:val="left" w:pos="5985"/>
            </w:tabs>
            <w:rPr>
              <w:rFonts w:ascii="Calibri" w:hAnsi="Calibri" w:cs="Calibri"/>
              <w:color w:val="000000" w:themeColor="text1"/>
            </w:rPr>
          </w:pPr>
          <w:r>
            <w:rPr>
              <w:rStyle w:val="Platzhaltertext"/>
            </w:rPr>
            <w:t>Straße</w:t>
          </w:r>
        </w:p>
      </w:sdtContent>
    </w:sdt>
    <w:p w:rsidR="00356346" w:rsidRDefault="006158E8" w:rsidP="0080394D">
      <w:pPr>
        <w:pStyle w:val="Emfngeradresse"/>
        <w:rPr>
          <w:rFonts w:ascii="Calibri" w:hAnsi="Calibri" w:cs="Calibri"/>
          <w:color w:val="000000" w:themeColor="text1"/>
        </w:rPr>
      </w:pPr>
      <w:sdt>
        <w:sdtPr>
          <w:rPr>
            <w:rFonts w:ascii="Calibri" w:hAnsi="Calibri" w:cs="Calibri"/>
            <w:color w:val="000000" w:themeColor="text1"/>
          </w:rPr>
          <w:id w:val="1403872470"/>
          <w:placeholder>
            <w:docPart w:val="AF10083A106340A2993C43B8BE3A9D2F"/>
          </w:placeholder>
          <w:showingPlcHdr/>
        </w:sdtPr>
        <w:sdtEndPr/>
        <w:sdtContent>
          <w:r w:rsidR="00356346">
            <w:rPr>
              <w:rStyle w:val="Platzhaltertext"/>
            </w:rPr>
            <w:t>Postleitzahl</w:t>
          </w:r>
          <w:r w:rsidR="00C3293D">
            <w:rPr>
              <w:rStyle w:val="Platzhaltertext"/>
            </w:rPr>
            <w:t xml:space="preserve"> &amp;</w:t>
          </w:r>
          <w:r w:rsidR="00356346">
            <w:rPr>
              <w:rStyle w:val="Platzhaltertext"/>
            </w:rPr>
            <w:t xml:space="preserve"> Ort</w:t>
          </w:r>
        </w:sdtContent>
      </w:sdt>
      <w:r w:rsidR="00135F53" w:rsidRPr="00135F53">
        <w:rPr>
          <w:rFonts w:ascii="Calibri" w:hAnsi="Calibri" w:cs="Calibri"/>
          <w:color w:val="000000" w:themeColor="text1"/>
        </w:rPr>
        <w:tab/>
      </w:r>
      <w:r w:rsidR="00135F53" w:rsidRPr="00135F53">
        <w:rPr>
          <w:rFonts w:ascii="Calibri" w:hAnsi="Calibri" w:cs="Calibri"/>
          <w:color w:val="000000" w:themeColor="text1"/>
        </w:rPr>
        <w:tab/>
      </w:r>
      <w:r w:rsidR="00135F53" w:rsidRPr="00135F53">
        <w:rPr>
          <w:rFonts w:ascii="Calibri" w:hAnsi="Calibri" w:cs="Calibri"/>
          <w:color w:val="000000" w:themeColor="text1"/>
        </w:rPr>
        <w:tab/>
      </w:r>
      <w:r w:rsidR="00135F53" w:rsidRPr="00135F53">
        <w:rPr>
          <w:rFonts w:ascii="Calibri" w:hAnsi="Calibri" w:cs="Calibri"/>
          <w:color w:val="000000" w:themeColor="text1"/>
        </w:rPr>
        <w:tab/>
      </w:r>
      <w:r w:rsidR="00135F53" w:rsidRPr="00135F53">
        <w:rPr>
          <w:rFonts w:ascii="Calibri" w:hAnsi="Calibri" w:cs="Calibri"/>
          <w:color w:val="000000" w:themeColor="text1"/>
        </w:rPr>
        <w:tab/>
      </w:r>
      <w:r w:rsidR="00135F53" w:rsidRPr="00135F53">
        <w:rPr>
          <w:rFonts w:ascii="Calibri" w:hAnsi="Calibri" w:cs="Calibri"/>
          <w:color w:val="000000" w:themeColor="text1"/>
        </w:rPr>
        <w:tab/>
      </w:r>
    </w:p>
    <w:p w:rsidR="00356346" w:rsidRDefault="00356346" w:rsidP="0080394D">
      <w:pPr>
        <w:pStyle w:val="Emfngeradresse"/>
        <w:rPr>
          <w:rFonts w:ascii="Calibri" w:hAnsi="Calibri" w:cs="Calibri"/>
          <w:color w:val="000000" w:themeColor="text1"/>
        </w:rPr>
      </w:pPr>
    </w:p>
    <w:p w:rsidR="00356346" w:rsidRDefault="00356346" w:rsidP="0080394D">
      <w:pPr>
        <w:pStyle w:val="Emfngeradresse"/>
        <w:rPr>
          <w:rFonts w:ascii="Calibri" w:hAnsi="Calibri" w:cs="Calibri"/>
          <w:color w:val="000000" w:themeColor="text1"/>
        </w:rPr>
      </w:pPr>
    </w:p>
    <w:p w:rsidR="00135F53" w:rsidRPr="00135F53" w:rsidRDefault="00135F53" w:rsidP="0080394D">
      <w:pPr>
        <w:pStyle w:val="Emfngeradresse"/>
        <w:rPr>
          <w:rFonts w:ascii="Calibri" w:hAnsi="Calibri" w:cs="Calibri"/>
          <w:color w:val="000000" w:themeColor="text1"/>
        </w:rPr>
      </w:pPr>
    </w:p>
    <w:p w:rsidR="00135F53" w:rsidRDefault="00135F53" w:rsidP="0080394D">
      <w:pPr>
        <w:pStyle w:val="Emfngeradresse"/>
        <w:rPr>
          <w:rFonts w:ascii="Calibri" w:hAnsi="Calibri" w:cs="Calibri"/>
          <w:color w:val="000000" w:themeColor="text1"/>
        </w:rPr>
      </w:pPr>
    </w:p>
    <w:p w:rsidR="00356346" w:rsidRDefault="00356346" w:rsidP="0080394D">
      <w:pPr>
        <w:pStyle w:val="Emfngeradresse"/>
        <w:rPr>
          <w:rFonts w:ascii="Calibri" w:hAnsi="Calibri" w:cs="Calibri"/>
          <w:color w:val="000000" w:themeColor="text1"/>
        </w:rPr>
      </w:pPr>
    </w:p>
    <w:p w:rsidR="00356346" w:rsidRDefault="00356346" w:rsidP="0080394D">
      <w:pPr>
        <w:pStyle w:val="Emfngeradresse"/>
        <w:rPr>
          <w:rFonts w:ascii="Calibri" w:hAnsi="Calibri" w:cs="Calibri"/>
          <w:color w:val="000000" w:themeColor="text1"/>
        </w:rPr>
      </w:pPr>
    </w:p>
    <w:sdt>
      <w:sdtPr>
        <w:rPr>
          <w:rFonts w:ascii="Calibri" w:hAnsi="Calibri" w:cs="Calibri"/>
          <w:color w:val="000000" w:themeColor="text1"/>
        </w:rPr>
        <w:id w:val="-989785851"/>
        <w:placeholder>
          <w:docPart w:val="40A0BF1AB1DD449B84FC4F100F7422F7"/>
        </w:placeholder>
        <w:temporary/>
        <w:showingPlcHdr/>
      </w:sdtPr>
      <w:sdtEndPr/>
      <w:sdtContent>
        <w:p w:rsidR="00C3293D" w:rsidRDefault="00C3293D" w:rsidP="0080394D">
          <w:pPr>
            <w:pStyle w:val="Emfngeradresse"/>
            <w:rPr>
              <w:rFonts w:ascii="Calibri" w:hAnsi="Calibri" w:cs="Calibri"/>
              <w:color w:val="000000" w:themeColor="text1"/>
            </w:rPr>
          </w:pPr>
          <w:r>
            <w:rPr>
              <w:rStyle w:val="Platzhaltertext"/>
            </w:rPr>
            <w:t>Alte Versicherungsgesellschaft</w:t>
          </w:r>
        </w:p>
      </w:sdtContent>
    </w:sdt>
    <w:sdt>
      <w:sdtPr>
        <w:rPr>
          <w:rFonts w:ascii="Calibri" w:hAnsi="Calibri" w:cs="Calibri"/>
          <w:color w:val="000000" w:themeColor="text1"/>
        </w:rPr>
        <w:id w:val="1242364134"/>
        <w:placeholder>
          <w:docPart w:val="BD0E1C1082E4485C87DDBE580342D4D6"/>
        </w:placeholder>
        <w:temporary/>
        <w:showingPlcHdr/>
      </w:sdtPr>
      <w:sdtEndPr/>
      <w:sdtContent>
        <w:p w:rsidR="00356346" w:rsidRDefault="00C3293D" w:rsidP="0080394D">
          <w:pPr>
            <w:pStyle w:val="Emfngeradresse"/>
            <w:rPr>
              <w:rFonts w:ascii="Calibri" w:hAnsi="Calibri" w:cs="Calibri"/>
              <w:color w:val="000000" w:themeColor="text1"/>
            </w:rPr>
          </w:pPr>
          <w:r>
            <w:rPr>
              <w:rStyle w:val="Platzhaltertext"/>
            </w:rPr>
            <w:t>Straße der Versicherung</w:t>
          </w:r>
        </w:p>
      </w:sdtContent>
    </w:sdt>
    <w:sdt>
      <w:sdtPr>
        <w:rPr>
          <w:rFonts w:ascii="Calibri" w:hAnsi="Calibri" w:cs="Calibri"/>
          <w:color w:val="000000" w:themeColor="text1"/>
        </w:rPr>
        <w:id w:val="-348489344"/>
        <w:placeholder>
          <w:docPart w:val="E491A80F002844929CEB7C89BFC89B3C"/>
        </w:placeholder>
        <w:showingPlcHdr/>
      </w:sdtPr>
      <w:sdtEndPr/>
      <w:sdtContent>
        <w:p w:rsidR="00356346" w:rsidRDefault="00C3293D" w:rsidP="0080394D">
          <w:pPr>
            <w:pStyle w:val="Emfngeradresse"/>
            <w:rPr>
              <w:rFonts w:ascii="Calibri" w:hAnsi="Calibri" w:cs="Calibri"/>
              <w:color w:val="000000" w:themeColor="text1"/>
            </w:rPr>
          </w:pPr>
          <w:r>
            <w:rPr>
              <w:rStyle w:val="Platzhaltertext"/>
            </w:rPr>
            <w:t>Postleitzahl &amp; Ort</w:t>
          </w:r>
        </w:p>
      </w:sdtContent>
    </w:sdt>
    <w:p w:rsidR="00356346" w:rsidRDefault="00356346" w:rsidP="0080394D">
      <w:pPr>
        <w:pStyle w:val="Emfngeradresse"/>
        <w:rPr>
          <w:rFonts w:ascii="Calibri" w:hAnsi="Calibri" w:cs="Calibri"/>
          <w:color w:val="000000" w:themeColor="text1"/>
        </w:rPr>
      </w:pPr>
    </w:p>
    <w:p w:rsidR="00356346" w:rsidRDefault="00356346" w:rsidP="0080394D">
      <w:pPr>
        <w:pStyle w:val="Emfngeradresse"/>
        <w:rPr>
          <w:rFonts w:ascii="Calibri" w:hAnsi="Calibri" w:cs="Calibri"/>
          <w:color w:val="000000" w:themeColor="text1"/>
        </w:rPr>
      </w:pPr>
    </w:p>
    <w:p w:rsidR="00356346" w:rsidRDefault="00356346" w:rsidP="0080394D">
      <w:pPr>
        <w:pStyle w:val="Emfngeradresse"/>
        <w:rPr>
          <w:rFonts w:ascii="Calibri" w:hAnsi="Calibri" w:cs="Calibri"/>
          <w:color w:val="000000" w:themeColor="text1"/>
        </w:rPr>
      </w:pPr>
    </w:p>
    <w:p w:rsidR="00C3293D" w:rsidRDefault="00C3293D" w:rsidP="0080394D">
      <w:pPr>
        <w:pStyle w:val="Emfngeradresse"/>
        <w:rPr>
          <w:rFonts w:ascii="Calibri" w:hAnsi="Calibri" w:cs="Calibri"/>
          <w:color w:val="000000" w:themeColor="text1"/>
        </w:rPr>
      </w:pPr>
    </w:p>
    <w:p w:rsidR="00C3293D" w:rsidRDefault="00C3293D" w:rsidP="0080394D">
      <w:pPr>
        <w:pStyle w:val="Emfngeradresse"/>
        <w:rPr>
          <w:rFonts w:ascii="Calibri" w:hAnsi="Calibri" w:cs="Calibri"/>
          <w:color w:val="000000" w:themeColor="text1"/>
        </w:rPr>
      </w:pPr>
    </w:p>
    <w:p w:rsidR="00C3293D" w:rsidRPr="00C3293D" w:rsidRDefault="00C3293D" w:rsidP="00C3293D">
      <w:pPr>
        <w:pStyle w:val="Emfngeradresse"/>
        <w:rPr>
          <w:rFonts w:ascii="Calibri" w:hAnsi="Calibri" w:cs="Calibri"/>
          <w:b/>
          <w:color w:val="000000" w:themeColor="text1"/>
        </w:rPr>
      </w:pPr>
      <w:r w:rsidRPr="00C3293D">
        <w:rPr>
          <w:rFonts w:ascii="Calibri" w:hAnsi="Calibri" w:cs="Calibri"/>
          <w:b/>
          <w:color w:val="000000" w:themeColor="text1"/>
        </w:rPr>
        <w:t>Auftrag für Freigabeverhandlungen gemäß Wettbewerbsrichtlinien § 68</w:t>
      </w:r>
    </w:p>
    <w:sdt>
      <w:sdtPr>
        <w:rPr>
          <w:rFonts w:ascii="Calibri" w:hAnsi="Calibri" w:cs="Calibri"/>
          <w:color w:val="000000" w:themeColor="text1"/>
        </w:rPr>
        <w:id w:val="-1747417051"/>
        <w:placeholder>
          <w:docPart w:val="DCCC27A122494930B89830F1C481B891"/>
        </w:placeholder>
        <w:showingPlcHdr/>
      </w:sdtPr>
      <w:sdtEndPr/>
      <w:sdtContent>
        <w:p w:rsidR="00C3293D" w:rsidRDefault="00C3293D" w:rsidP="0080394D">
          <w:pPr>
            <w:pStyle w:val="Emfngeradresse"/>
            <w:rPr>
              <w:rFonts w:ascii="Calibri" w:hAnsi="Calibri" w:cs="Calibri"/>
              <w:color w:val="000000" w:themeColor="text1"/>
            </w:rPr>
          </w:pPr>
          <w:r>
            <w:rPr>
              <w:rStyle w:val="Platzhaltertext"/>
            </w:rPr>
            <w:t>Ihre alte Versicherungsnummer</w:t>
          </w:r>
        </w:p>
      </w:sdtContent>
    </w:sdt>
    <w:p w:rsidR="00356346" w:rsidRDefault="00356346" w:rsidP="0080394D">
      <w:pPr>
        <w:pStyle w:val="Emfngeradresse"/>
        <w:rPr>
          <w:rFonts w:ascii="Calibri" w:hAnsi="Calibri" w:cs="Calibri"/>
          <w:color w:val="000000" w:themeColor="text1"/>
        </w:rPr>
      </w:pPr>
    </w:p>
    <w:p w:rsidR="00C3293D" w:rsidRDefault="00C3293D" w:rsidP="0080394D">
      <w:pPr>
        <w:pStyle w:val="Emfngeradresse"/>
        <w:rPr>
          <w:rFonts w:ascii="Calibri" w:hAnsi="Calibri" w:cs="Calibri"/>
          <w:color w:val="000000" w:themeColor="text1"/>
        </w:rPr>
      </w:pPr>
    </w:p>
    <w:p w:rsidR="00C3293D" w:rsidRDefault="00C3293D" w:rsidP="0080394D">
      <w:pPr>
        <w:pStyle w:val="Emfngeradresse"/>
        <w:rPr>
          <w:rFonts w:ascii="Calibri" w:hAnsi="Calibri" w:cs="Calibri"/>
          <w:color w:val="000000" w:themeColor="text1"/>
        </w:rPr>
      </w:pPr>
    </w:p>
    <w:p w:rsidR="00C3293D" w:rsidRPr="00135F53" w:rsidRDefault="00C3293D" w:rsidP="00C3293D">
      <w:pPr>
        <w:pStyle w:val="Emfngeradresse"/>
        <w:rPr>
          <w:rFonts w:ascii="Calibri" w:hAnsi="Calibri" w:cs="Calibri"/>
          <w:color w:val="000000" w:themeColor="text1"/>
        </w:rPr>
      </w:pPr>
      <w:r w:rsidRPr="00135F53">
        <w:rPr>
          <w:rFonts w:ascii="Calibri" w:hAnsi="Calibri" w:cs="Calibri"/>
          <w:color w:val="000000" w:themeColor="text1"/>
        </w:rPr>
        <w:t>Sehr geehrte Damen und Herren,</w:t>
      </w:r>
    </w:p>
    <w:p w:rsidR="00C3293D" w:rsidRPr="00135F53" w:rsidRDefault="00C3293D" w:rsidP="00C3293D">
      <w:pPr>
        <w:pStyle w:val="Emfngeradresse"/>
        <w:rPr>
          <w:rFonts w:ascii="Calibri" w:hAnsi="Calibri" w:cs="Calibri"/>
          <w:color w:val="000000" w:themeColor="text1"/>
        </w:rPr>
      </w:pPr>
    </w:p>
    <w:p w:rsidR="00C3293D" w:rsidRDefault="009939FC" w:rsidP="00C3293D">
      <w:pPr>
        <w:pStyle w:val="Emfngeradresse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nach Prüfung aller Fakten bin ich zu dem Entschluss gekommen, dass</w:t>
      </w:r>
      <w:r w:rsidR="00C3293D" w:rsidRPr="00135F53">
        <w:rPr>
          <w:rFonts w:ascii="Calibri" w:hAnsi="Calibri" w:cs="Calibri"/>
          <w:color w:val="000000" w:themeColor="text1"/>
        </w:rPr>
        <w:t xml:space="preserve"> ich weiterhin </w:t>
      </w:r>
      <w:r>
        <w:rPr>
          <w:rFonts w:ascii="Calibri" w:hAnsi="Calibri" w:cs="Calibri"/>
          <w:color w:val="000000" w:themeColor="text1"/>
        </w:rPr>
        <w:t>bei Ihrem Unternehmen</w:t>
      </w:r>
      <w:r w:rsidR="00C3293D" w:rsidRPr="00135F53">
        <w:rPr>
          <w:rFonts w:ascii="Calibri" w:hAnsi="Calibri" w:cs="Calibri"/>
          <w:color w:val="000000" w:themeColor="text1"/>
        </w:rPr>
        <w:t xml:space="preserve"> </w:t>
      </w:r>
      <w:sdt>
        <w:sdtPr>
          <w:rPr>
            <w:rFonts w:ascii="Calibri" w:hAnsi="Calibri" w:cs="Calibri"/>
            <w:color w:val="000000" w:themeColor="text1"/>
          </w:rPr>
          <w:id w:val="555367229"/>
          <w:placeholder>
            <w:docPart w:val="82D513F080EB4391A681A3E98BB66B45"/>
          </w:placeholder>
          <w:showingPlcHdr/>
        </w:sdtPr>
        <w:sdtEndPr/>
        <w:sdtContent>
          <w:r w:rsidR="00C3293D">
            <w:rPr>
              <w:rStyle w:val="Platzhaltertext"/>
            </w:rPr>
            <w:t>Name der alten Versicherungsgesellschaft</w:t>
          </w:r>
        </w:sdtContent>
      </w:sdt>
      <w:r w:rsidR="00C3293D">
        <w:rPr>
          <w:rFonts w:ascii="Calibri" w:hAnsi="Calibri" w:cs="Calibri"/>
          <w:color w:val="000000" w:themeColor="text1"/>
        </w:rPr>
        <w:t xml:space="preserve"> </w:t>
      </w:r>
      <w:r w:rsidR="00C3293D" w:rsidRPr="00135F53">
        <w:rPr>
          <w:rFonts w:ascii="Calibri" w:hAnsi="Calibri" w:cs="Calibri"/>
          <w:color w:val="000000" w:themeColor="text1"/>
        </w:rPr>
        <w:t>versichert bleiben möchte</w:t>
      </w:r>
      <w:r>
        <w:rPr>
          <w:rFonts w:ascii="Calibri" w:hAnsi="Calibri" w:cs="Calibri"/>
          <w:color w:val="000000" w:themeColor="text1"/>
        </w:rPr>
        <w:t>. Ich</w:t>
      </w:r>
      <w:r w:rsidR="00C3293D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beauftrage S</w:t>
      </w:r>
      <w:r w:rsidR="00C3293D" w:rsidRPr="00135F53">
        <w:rPr>
          <w:rFonts w:ascii="Calibri" w:hAnsi="Calibri" w:cs="Calibri"/>
          <w:color w:val="000000" w:themeColor="text1"/>
        </w:rPr>
        <w:t>ie hiermit</w:t>
      </w:r>
      <w:r w:rsidR="00C3293D">
        <w:rPr>
          <w:rFonts w:ascii="Calibri" w:hAnsi="Calibri" w:cs="Calibri"/>
          <w:color w:val="000000" w:themeColor="text1"/>
        </w:rPr>
        <w:t>,</w:t>
      </w:r>
      <w:r w:rsidR="00C3293D" w:rsidRPr="00135F53">
        <w:rPr>
          <w:rFonts w:ascii="Calibri" w:hAnsi="Calibri" w:cs="Calibri"/>
          <w:color w:val="000000" w:themeColor="text1"/>
        </w:rPr>
        <w:t xml:space="preserve"> in meinem Namen Freigabeverhandlungen</w:t>
      </w:r>
      <w:r w:rsidR="00C3293D">
        <w:rPr>
          <w:rFonts w:ascii="Calibri" w:hAnsi="Calibri" w:cs="Calibri"/>
          <w:color w:val="000000" w:themeColor="text1"/>
        </w:rPr>
        <w:t xml:space="preserve"> gem</w:t>
      </w:r>
      <w:r w:rsidR="004632B9">
        <w:rPr>
          <w:rFonts w:ascii="Calibri" w:hAnsi="Calibri" w:cs="Calibri"/>
          <w:color w:val="000000" w:themeColor="text1"/>
        </w:rPr>
        <w:t>äß der Wettbewerbsrichtlinien §</w:t>
      </w:r>
      <w:r w:rsidR="00C3293D">
        <w:rPr>
          <w:rFonts w:ascii="Calibri" w:hAnsi="Calibri" w:cs="Calibri"/>
          <w:color w:val="000000" w:themeColor="text1"/>
        </w:rPr>
        <w:t>68</w:t>
      </w:r>
      <w:r w:rsidR="00C3293D" w:rsidRPr="00135F53">
        <w:rPr>
          <w:rFonts w:ascii="Calibri" w:hAnsi="Calibri" w:cs="Calibri"/>
          <w:color w:val="000000" w:themeColor="text1"/>
        </w:rPr>
        <w:t xml:space="preserve"> mit </w:t>
      </w:r>
      <w:r w:rsidR="00C3293D">
        <w:rPr>
          <w:rFonts w:ascii="Calibri" w:hAnsi="Calibri" w:cs="Calibri"/>
          <w:color w:val="000000" w:themeColor="text1"/>
        </w:rPr>
        <w:t xml:space="preserve">der Versicherungsgesellschaft </w:t>
      </w:r>
      <w:sdt>
        <w:sdtPr>
          <w:rPr>
            <w:rFonts w:ascii="Calibri" w:hAnsi="Calibri" w:cs="Calibri"/>
            <w:color w:val="000000" w:themeColor="text1"/>
          </w:rPr>
          <w:id w:val="1214695667"/>
          <w:placeholder>
            <w:docPart w:val="2CD99DB8C2A8411DA963FA4B5094B466"/>
          </w:placeholder>
          <w:showingPlcHdr/>
        </w:sdtPr>
        <w:sdtEndPr/>
        <w:sdtContent>
          <w:r w:rsidR="00C3293D">
            <w:rPr>
              <w:rStyle w:val="Platzhaltertext"/>
            </w:rPr>
            <w:t>Name der neuen Versicherungsgesellschaft</w:t>
          </w:r>
          <w:r w:rsidR="004632B9">
            <w:rPr>
              <w:rStyle w:val="Platzhaltertext"/>
            </w:rPr>
            <w:t xml:space="preserve"> &amp; (neue Versicherungsnummer)</w:t>
          </w:r>
        </w:sdtContent>
      </w:sdt>
      <w:r w:rsidR="00C3293D">
        <w:rPr>
          <w:rFonts w:ascii="Calibri" w:hAnsi="Calibri" w:cs="Calibri"/>
          <w:color w:val="000000" w:themeColor="text1"/>
        </w:rPr>
        <w:t xml:space="preserve"> zu führen. </w:t>
      </w:r>
    </w:p>
    <w:p w:rsidR="00C3293D" w:rsidRDefault="00C3293D" w:rsidP="00C3293D">
      <w:pPr>
        <w:pStyle w:val="Emfngeradresse"/>
        <w:rPr>
          <w:rFonts w:ascii="Calibri" w:hAnsi="Calibri" w:cs="Calibri"/>
          <w:color w:val="000000" w:themeColor="text1"/>
        </w:rPr>
      </w:pPr>
    </w:p>
    <w:p w:rsidR="00C3293D" w:rsidRDefault="00C3293D" w:rsidP="00C3293D">
      <w:pPr>
        <w:pStyle w:val="Emfngeradresse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Vielen Dank für Ihre Unterstützung.</w:t>
      </w:r>
    </w:p>
    <w:p w:rsidR="00C3293D" w:rsidRDefault="00C3293D" w:rsidP="00C3293D">
      <w:pPr>
        <w:pStyle w:val="Emfngeradresse"/>
        <w:rPr>
          <w:rFonts w:ascii="Calibri" w:hAnsi="Calibri" w:cs="Calibri"/>
          <w:color w:val="000000" w:themeColor="text1"/>
        </w:rPr>
      </w:pPr>
      <w:bookmarkStart w:id="0" w:name="_GoBack"/>
      <w:bookmarkEnd w:id="0"/>
    </w:p>
    <w:p w:rsidR="00C3293D" w:rsidRDefault="00C3293D" w:rsidP="00C3293D">
      <w:pPr>
        <w:pStyle w:val="Emfngeradresse"/>
        <w:rPr>
          <w:rFonts w:ascii="Calibri" w:hAnsi="Calibri" w:cs="Calibri"/>
          <w:color w:val="000000" w:themeColor="text1"/>
        </w:rPr>
      </w:pPr>
    </w:p>
    <w:p w:rsidR="00C3293D" w:rsidRDefault="00C3293D" w:rsidP="00C3293D">
      <w:pPr>
        <w:pStyle w:val="Emfngeradresse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Mit freundlichen Grüßen</w:t>
      </w:r>
    </w:p>
    <w:p w:rsidR="00C3293D" w:rsidRDefault="00C3293D" w:rsidP="00C3293D">
      <w:pPr>
        <w:pStyle w:val="Emfngeradresse"/>
        <w:rPr>
          <w:rFonts w:ascii="Calibri" w:hAnsi="Calibri" w:cs="Calibri"/>
          <w:color w:val="000000" w:themeColor="text1"/>
        </w:rPr>
      </w:pPr>
    </w:p>
    <w:p w:rsidR="00356346" w:rsidRDefault="00356346" w:rsidP="0080394D">
      <w:pPr>
        <w:pStyle w:val="Emfngeradresse"/>
        <w:rPr>
          <w:rFonts w:ascii="Calibri" w:hAnsi="Calibri" w:cs="Calibri"/>
          <w:color w:val="000000" w:themeColor="text1"/>
        </w:rPr>
      </w:pPr>
    </w:p>
    <w:p w:rsidR="00356346" w:rsidRDefault="00C3293D" w:rsidP="0080394D">
      <w:pPr>
        <w:pStyle w:val="Emfngeradresse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_______________________________</w:t>
      </w:r>
    </w:p>
    <w:sdt>
      <w:sdtPr>
        <w:rPr>
          <w:rFonts w:ascii="Calibri" w:hAnsi="Calibri" w:cs="Calibri"/>
          <w:color w:val="000000" w:themeColor="text1"/>
        </w:rPr>
        <w:id w:val="1405886308"/>
        <w:placeholder>
          <w:docPart w:val="5C7D43BA5E6F46CFAD5EC98A0BAEB054"/>
        </w:placeholder>
        <w:showingPlcHdr/>
      </w:sdtPr>
      <w:sdtEndPr/>
      <w:sdtContent>
        <w:p w:rsidR="00356346" w:rsidRDefault="00C3293D" w:rsidP="0080394D">
          <w:pPr>
            <w:pStyle w:val="Emfngeradresse"/>
            <w:rPr>
              <w:rFonts w:ascii="Calibri" w:hAnsi="Calibri" w:cs="Calibri"/>
              <w:color w:val="000000" w:themeColor="text1"/>
            </w:rPr>
          </w:pPr>
          <w:r>
            <w:rPr>
              <w:rStyle w:val="Platzhaltertext"/>
            </w:rPr>
            <w:t>Ihr Name und Unterschrift</w:t>
          </w:r>
        </w:p>
      </w:sdtContent>
    </w:sdt>
    <w:p w:rsidR="00356346" w:rsidRDefault="00356346" w:rsidP="0080394D">
      <w:pPr>
        <w:pStyle w:val="Emfngeradresse"/>
        <w:rPr>
          <w:rFonts w:ascii="Calibri" w:hAnsi="Calibri" w:cs="Calibri"/>
          <w:color w:val="000000" w:themeColor="text1"/>
        </w:rPr>
      </w:pPr>
    </w:p>
    <w:p w:rsidR="00356346" w:rsidRDefault="00356346" w:rsidP="0080394D">
      <w:pPr>
        <w:pStyle w:val="Emfngeradresse"/>
        <w:rPr>
          <w:rFonts w:ascii="Calibri" w:hAnsi="Calibri" w:cs="Calibri"/>
          <w:color w:val="000000" w:themeColor="text1"/>
        </w:rPr>
      </w:pPr>
    </w:p>
    <w:p w:rsidR="00356346" w:rsidRDefault="00356346" w:rsidP="0080394D">
      <w:pPr>
        <w:pStyle w:val="Emfngeradresse"/>
        <w:rPr>
          <w:rFonts w:ascii="Calibri" w:hAnsi="Calibri" w:cs="Calibri"/>
          <w:color w:val="000000" w:themeColor="text1"/>
        </w:rPr>
      </w:pPr>
    </w:p>
    <w:p w:rsidR="00356346" w:rsidRDefault="00356346" w:rsidP="0080394D">
      <w:pPr>
        <w:pStyle w:val="Emfngeradresse"/>
        <w:rPr>
          <w:rFonts w:ascii="Calibri" w:hAnsi="Calibri" w:cs="Calibri"/>
          <w:color w:val="000000" w:themeColor="text1"/>
        </w:rPr>
      </w:pPr>
    </w:p>
    <w:sectPr w:rsidR="00356346" w:rsidSect="0078635B">
      <w:headerReference w:type="default" r:id="rId9"/>
      <w:headerReference w:type="first" r:id="rId10"/>
      <w:footerReference w:type="first" r:id="rId11"/>
      <w:pgSz w:w="11907" w:h="16839" w:code="9"/>
      <w:pgMar w:top="733" w:right="708" w:bottom="1077" w:left="709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8E8" w:rsidRDefault="006158E8">
      <w:pPr>
        <w:spacing w:after="0" w:line="240" w:lineRule="auto"/>
      </w:pPr>
      <w:r>
        <w:separator/>
      </w:r>
    </w:p>
  </w:endnote>
  <w:endnote w:type="continuationSeparator" w:id="0">
    <w:p w:rsidR="006158E8" w:rsidRDefault="0061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FB9" w:rsidRDefault="008D0FB9" w:rsidP="00D54DF4">
    <w:pPr>
      <w:spacing w:after="0"/>
      <w:jc w:val="center"/>
      <w:rPr>
        <w:rFonts w:ascii="Calibri" w:hAnsi="Calibri" w:cs="Calibri"/>
        <w:sz w:val="16"/>
        <w:szCs w:val="16"/>
      </w:rPr>
    </w:pPr>
    <w:r w:rsidRPr="00D314C3">
      <w:rPr>
        <w:rFonts w:ascii="Calibri" w:hAnsi="Calibri" w:cs="Calibri"/>
        <w:sz w:val="16"/>
        <w:szCs w:val="16"/>
      </w:rPr>
      <w:t>KV</w:t>
    </w:r>
    <w:r w:rsidRPr="00D314C3">
      <w:rPr>
        <w:rFonts w:ascii="Calibri" w:hAnsi="Calibri" w:cs="Calibri"/>
        <w:color w:val="1F497D"/>
        <w:sz w:val="16"/>
        <w:szCs w:val="16"/>
      </w:rPr>
      <w:t>optimal</w:t>
    </w:r>
    <w:r w:rsidRPr="00D314C3">
      <w:rPr>
        <w:rFonts w:ascii="Calibri" w:hAnsi="Calibri" w:cs="Calibri"/>
        <w:sz w:val="16"/>
        <w:szCs w:val="16"/>
      </w:rPr>
      <w:t>.de UG (Haftungsbeschränkt) | Großbeerenstr. 2 – 10 | 12107 Berlin | Telefon: 030 221 524 025 | Fax: 030 690 883 83 E-Mail: Info@kvoptimal.de | Internet: www.kvoptimal.de | Geschäftsführer: Bjoern Kotzan | Gerichtsstand: Amtsgericht Göttingen | Handelsregister: HRB 20 39 38 | Bankverbindung: Sparkasse Berlin | Konto: 019 017 9023 | Bankleitzahl: 10 05 00 00</w:t>
    </w:r>
  </w:p>
  <w:p w:rsidR="008D0FB9" w:rsidRPr="00D314C3" w:rsidRDefault="008D0FB9" w:rsidP="00D54DF4">
    <w:pPr>
      <w:spacing w:after="0"/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8E8" w:rsidRDefault="006158E8">
      <w:pPr>
        <w:spacing w:after="0" w:line="240" w:lineRule="auto"/>
      </w:pPr>
      <w:r>
        <w:separator/>
      </w:r>
    </w:p>
  </w:footnote>
  <w:footnote w:type="continuationSeparator" w:id="0">
    <w:p w:rsidR="006158E8" w:rsidRDefault="0061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FB9" w:rsidRDefault="008D0FB9" w:rsidP="0082578E">
    <w:pPr>
      <w:pStyle w:val="Kopfzeile"/>
    </w:pPr>
  </w:p>
  <w:p w:rsidR="008D0FB9" w:rsidRDefault="008D0F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FB9" w:rsidRDefault="008F790B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01FA1FE" wp14:editId="08968CF4">
              <wp:simplePos x="0" y="0"/>
              <wp:positionH relativeFrom="page">
                <wp:posOffset>440690</wp:posOffset>
              </wp:positionH>
              <wp:positionV relativeFrom="page">
                <wp:posOffset>636905</wp:posOffset>
              </wp:positionV>
              <wp:extent cx="6858000" cy="118745"/>
              <wp:effectExtent l="0" t="0" r="0" b="0"/>
              <wp:wrapNone/>
              <wp:docPr id="2" name="Group 7" descr="Bal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4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FEAD7D" id="Group 7" o:spid="_x0000_s1026" alt="Balken" style="position:absolute;margin-left:34.7pt;margin-top:50.15pt;width:540pt;height:9.35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">
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C98IA&#10;AADaAAAADwAAAGRycy9kb3ducmV2LnhtbESPQYvCMBSE74L/ITzBm6aKinaNooIgrCBW2fOjedt2&#10;bV5qE7X++40geBxm5htmvmxMKe5Uu8KygkE/AkGcWl1wpuB82vamIJxH1lhaJgVPcrBctFtzjLV9&#10;8JHuic9EgLCLUUHufRVL6dKcDLq+rYiD92trgz7IOpO6xkeAm1IOo2giDRYcFnKsaJNTekluRsHh&#10;OUoG17Gmv2+32Wer8c91PRsq1e00qy8Qnhr/Cb/bO61gBK8r4Qb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IL3wgAAANoAAAAPAAAAAAAAAAAAAAAAAJgCAABkcnMvZG93&#10;bnJldi54bWxQSwUGAAAAAAQABAD1AAAAhwMAAAAA&#10;" fillcolor="#548dd4 [1951]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q5a8MA&#10;AADaAAAADwAAAGRycy9kb3ducmV2LnhtbESPQWvCQBSE7wX/w/IEb3UTD8FGVxFRIniw1Ravj+wz&#10;G8y+DdlV4793C4Ueh5n5hpkve9uIO3W+dqwgHScgiEuna64UfJ+271MQPiBrbByTgid5WC4Gb3PM&#10;tXvwF92PoRIRwj5HBSaENpfSl4Ys+rFriaN3cZ3FEGVXSd3hI8JtIydJkkmLNccFgy2tDZXX480q&#10;2N9OxfWcNcXhM12b9GdTTD6ehVKjYb+agQjUh//wX3unFWTweyXe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q5a8MAAADaAAAADwAAAAAAAAAAAAAAAACYAgAAZHJzL2Rv&#10;d25yZXYueG1sUEsFBgAAAAAEAAQA9QAAAIgDAAAAAA==&#10;" fillcolor="#17365d [2415]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wcb8AA&#10;AADaAAAADwAAAGRycy9kb3ducmV2LnhtbESPzYrCQBCE74LvMLTgTSd60CXrKMviH940+wBNpk2y&#10;m+kJmVajT+8Iwh6LqvqKWqw6V6srtaHybGAyTkAR595WXBj4yTajD1BBkC3WnsnAnQKslv3eAlPr&#10;b3yk60kKFSEcUjRQijSp1iEvyWEY+4Y4emffOpQo20LbFm8R7mo9TZKZdlhxXCixoe+S8r/TxRl4&#10;yG+y1+7sL7vjOsxJtkV2cMYMB93XJyihTv7D7/beGpjD60q8AXr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wcb8AAAADaAAAADwAAAAAAAAAAAAAAAACYAgAAZHJzL2Rvd25y&#10;ZXYueG1sUEsFBgAAAAAEAAQA9QAAAIUDAAAAAA==&#10;" fillcolor="#0f243e [1615]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12AA33E7" wp14:editId="2695CE6E">
              <wp:simplePos x="0" y="0"/>
              <wp:positionH relativeFrom="page">
                <wp:posOffset>481965</wp:posOffset>
              </wp:positionH>
              <wp:positionV relativeFrom="page">
                <wp:posOffset>86360</wp:posOffset>
              </wp:positionV>
              <wp:extent cx="6858000" cy="666115"/>
              <wp:effectExtent l="0" t="0" r="0" b="63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666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D0FB9" w:rsidRPr="00D314C3" w:rsidRDefault="008D0FB9">
                          <w:pPr>
                            <w:pStyle w:val="berschrift1"/>
                            <w:rPr>
                              <w:sz w:val="56"/>
                              <w:szCs w:val="56"/>
                            </w:rPr>
                          </w:pPr>
                          <w:r w:rsidRPr="00D314C3">
                            <w:rPr>
                              <w:sz w:val="56"/>
                              <w:szCs w:val="56"/>
                            </w:rPr>
                            <w:t>KV</w:t>
                          </w:r>
                          <w:r w:rsidRPr="001D00F6">
                            <w:rPr>
                              <w:color w:val="17365D" w:themeColor="text2" w:themeShade="BF"/>
                              <w:sz w:val="56"/>
                              <w:szCs w:val="56"/>
                            </w:rPr>
                            <w:t>optimal</w:t>
                          </w:r>
                          <w:r w:rsidRPr="00D314C3">
                            <w:rPr>
                              <w:sz w:val="56"/>
                              <w:szCs w:val="56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A33E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.95pt;margin-top:6.8pt;width:540pt;height:52.4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" filled="f" stroked="f" strokeweight="0" insetpen="t">
              <o:lock v:ext="edit" shapetype="t"/>
              <v:textbox inset="2.85pt,2.85pt,2.85pt,2.85pt">
                <w:txbxContent>
                  <w:p w:rsidR="008D0FB9" w:rsidRPr="00D314C3" w:rsidRDefault="008D0FB9">
                    <w:pPr>
                      <w:pStyle w:val="berschrift1"/>
                      <w:rPr>
                        <w:sz w:val="56"/>
                        <w:szCs w:val="56"/>
                      </w:rPr>
                    </w:pPr>
                    <w:r w:rsidRPr="00D314C3">
                      <w:rPr>
                        <w:sz w:val="56"/>
                        <w:szCs w:val="56"/>
                      </w:rPr>
                      <w:t>KV</w:t>
                    </w:r>
                    <w:r w:rsidRPr="001D00F6">
                      <w:rPr>
                        <w:color w:val="17365D" w:themeColor="text2" w:themeShade="BF"/>
                        <w:sz w:val="56"/>
                        <w:szCs w:val="56"/>
                      </w:rPr>
                      <w:t>optimal</w:t>
                    </w:r>
                    <w:r w:rsidRPr="00D314C3">
                      <w:rPr>
                        <w:sz w:val="56"/>
                        <w:szCs w:val="56"/>
                      </w:rPr>
                      <w:t>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E3316"/>
    <w:multiLevelType w:val="hybridMultilevel"/>
    <w:tmpl w:val="F0404C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522AB"/>
    <w:multiLevelType w:val="hybridMultilevel"/>
    <w:tmpl w:val="AC0E170E"/>
    <w:lvl w:ilvl="0" w:tplc="0407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1DE4662"/>
    <w:multiLevelType w:val="hybridMultilevel"/>
    <w:tmpl w:val="EDE282D8"/>
    <w:lvl w:ilvl="0" w:tplc="22F0CCB6">
      <w:numFmt w:val="bullet"/>
      <w:lvlText w:val="-"/>
      <w:lvlJc w:val="left"/>
      <w:pPr>
        <w:ind w:left="394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39467295"/>
    <w:multiLevelType w:val="multilevel"/>
    <w:tmpl w:val="2F90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E61F9"/>
    <w:multiLevelType w:val="hybridMultilevel"/>
    <w:tmpl w:val="4C688AA2"/>
    <w:lvl w:ilvl="0" w:tplc="EBE2C9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D0EB4"/>
    <w:multiLevelType w:val="hybridMultilevel"/>
    <w:tmpl w:val="B44C718C"/>
    <w:lvl w:ilvl="0" w:tplc="524EC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F28E5"/>
    <w:multiLevelType w:val="hybridMultilevel"/>
    <w:tmpl w:val="F932B338"/>
    <w:lvl w:ilvl="0" w:tplc="2F30BD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97429"/>
    <w:multiLevelType w:val="hybridMultilevel"/>
    <w:tmpl w:val="78AE0ABC"/>
    <w:lvl w:ilvl="0" w:tplc="9D9043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1BE5593"/>
    <w:multiLevelType w:val="hybridMultilevel"/>
    <w:tmpl w:val="6E541326"/>
    <w:lvl w:ilvl="0" w:tplc="4B240E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79"/>
  <w:drawingGridVerticalSpacing w:val="108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F4"/>
    <w:rsid w:val="00012E9F"/>
    <w:rsid w:val="00031530"/>
    <w:rsid w:val="00036A07"/>
    <w:rsid w:val="00037F14"/>
    <w:rsid w:val="00055334"/>
    <w:rsid w:val="00056DBD"/>
    <w:rsid w:val="00067451"/>
    <w:rsid w:val="00075A2B"/>
    <w:rsid w:val="0007602C"/>
    <w:rsid w:val="0007710D"/>
    <w:rsid w:val="0009577E"/>
    <w:rsid w:val="000A211C"/>
    <w:rsid w:val="000B2300"/>
    <w:rsid w:val="000D1817"/>
    <w:rsid w:val="000F7110"/>
    <w:rsid w:val="000F7EFB"/>
    <w:rsid w:val="00102063"/>
    <w:rsid w:val="00105391"/>
    <w:rsid w:val="00124FB5"/>
    <w:rsid w:val="0012677E"/>
    <w:rsid w:val="00135F53"/>
    <w:rsid w:val="00171D77"/>
    <w:rsid w:val="001811F8"/>
    <w:rsid w:val="001825D2"/>
    <w:rsid w:val="00182E2E"/>
    <w:rsid w:val="0019056C"/>
    <w:rsid w:val="00194760"/>
    <w:rsid w:val="001B5574"/>
    <w:rsid w:val="001C3CD4"/>
    <w:rsid w:val="001D00F6"/>
    <w:rsid w:val="001D6954"/>
    <w:rsid w:val="00215EE0"/>
    <w:rsid w:val="00237193"/>
    <w:rsid w:val="00250EA6"/>
    <w:rsid w:val="002774C1"/>
    <w:rsid w:val="00280131"/>
    <w:rsid w:val="00292333"/>
    <w:rsid w:val="002B7632"/>
    <w:rsid w:val="002C787A"/>
    <w:rsid w:val="002C7949"/>
    <w:rsid w:val="002D734A"/>
    <w:rsid w:val="003041AA"/>
    <w:rsid w:val="00311FA6"/>
    <w:rsid w:val="003171E5"/>
    <w:rsid w:val="00317698"/>
    <w:rsid w:val="003246D7"/>
    <w:rsid w:val="00335D8F"/>
    <w:rsid w:val="00335E78"/>
    <w:rsid w:val="00351BE6"/>
    <w:rsid w:val="00355B49"/>
    <w:rsid w:val="00356346"/>
    <w:rsid w:val="003733CD"/>
    <w:rsid w:val="00375F97"/>
    <w:rsid w:val="003839B6"/>
    <w:rsid w:val="003868C1"/>
    <w:rsid w:val="00396947"/>
    <w:rsid w:val="003A29CA"/>
    <w:rsid w:val="003D1A12"/>
    <w:rsid w:val="003F1B94"/>
    <w:rsid w:val="0040192D"/>
    <w:rsid w:val="00407BF2"/>
    <w:rsid w:val="004217CD"/>
    <w:rsid w:val="00423EFE"/>
    <w:rsid w:val="004253CD"/>
    <w:rsid w:val="00426EDF"/>
    <w:rsid w:val="004353EE"/>
    <w:rsid w:val="00456D0F"/>
    <w:rsid w:val="004632B9"/>
    <w:rsid w:val="004673BC"/>
    <w:rsid w:val="0046740B"/>
    <w:rsid w:val="00471511"/>
    <w:rsid w:val="004742A5"/>
    <w:rsid w:val="004762F0"/>
    <w:rsid w:val="004813E2"/>
    <w:rsid w:val="004822AE"/>
    <w:rsid w:val="00483030"/>
    <w:rsid w:val="00483ACD"/>
    <w:rsid w:val="00484383"/>
    <w:rsid w:val="00491FE4"/>
    <w:rsid w:val="00492916"/>
    <w:rsid w:val="00493961"/>
    <w:rsid w:val="0049487F"/>
    <w:rsid w:val="004976B8"/>
    <w:rsid w:val="004A102A"/>
    <w:rsid w:val="004A284E"/>
    <w:rsid w:val="004C13EE"/>
    <w:rsid w:val="004C3A82"/>
    <w:rsid w:val="004C7B98"/>
    <w:rsid w:val="004E116B"/>
    <w:rsid w:val="004E156E"/>
    <w:rsid w:val="004F3563"/>
    <w:rsid w:val="00503144"/>
    <w:rsid w:val="0050646B"/>
    <w:rsid w:val="00515631"/>
    <w:rsid w:val="00516AE2"/>
    <w:rsid w:val="00520DCC"/>
    <w:rsid w:val="00521612"/>
    <w:rsid w:val="00525987"/>
    <w:rsid w:val="0053213D"/>
    <w:rsid w:val="00534635"/>
    <w:rsid w:val="00535CDF"/>
    <w:rsid w:val="00550D8F"/>
    <w:rsid w:val="00576764"/>
    <w:rsid w:val="0057685E"/>
    <w:rsid w:val="005802BD"/>
    <w:rsid w:val="0059165C"/>
    <w:rsid w:val="00592528"/>
    <w:rsid w:val="0059724B"/>
    <w:rsid w:val="005B6C32"/>
    <w:rsid w:val="005C4181"/>
    <w:rsid w:val="005D0DB6"/>
    <w:rsid w:val="005D544D"/>
    <w:rsid w:val="005E025B"/>
    <w:rsid w:val="005E039A"/>
    <w:rsid w:val="005E2C18"/>
    <w:rsid w:val="005E4D3C"/>
    <w:rsid w:val="005E7A91"/>
    <w:rsid w:val="005F6D93"/>
    <w:rsid w:val="006158E8"/>
    <w:rsid w:val="00626400"/>
    <w:rsid w:val="0062688F"/>
    <w:rsid w:val="0065291D"/>
    <w:rsid w:val="00653D18"/>
    <w:rsid w:val="00654871"/>
    <w:rsid w:val="00654F4A"/>
    <w:rsid w:val="00682B79"/>
    <w:rsid w:val="006A1A0B"/>
    <w:rsid w:val="006A3462"/>
    <w:rsid w:val="006A6782"/>
    <w:rsid w:val="006B1A91"/>
    <w:rsid w:val="006B20B2"/>
    <w:rsid w:val="006B4D33"/>
    <w:rsid w:val="006D1AF3"/>
    <w:rsid w:val="006F065B"/>
    <w:rsid w:val="006F0F85"/>
    <w:rsid w:val="006F7232"/>
    <w:rsid w:val="00701384"/>
    <w:rsid w:val="007019BB"/>
    <w:rsid w:val="0071048F"/>
    <w:rsid w:val="00723C7D"/>
    <w:rsid w:val="00725E07"/>
    <w:rsid w:val="00730DBB"/>
    <w:rsid w:val="0073592D"/>
    <w:rsid w:val="00735E31"/>
    <w:rsid w:val="007419E7"/>
    <w:rsid w:val="007445FF"/>
    <w:rsid w:val="007462DF"/>
    <w:rsid w:val="0075553D"/>
    <w:rsid w:val="00762D40"/>
    <w:rsid w:val="007721F0"/>
    <w:rsid w:val="00774C35"/>
    <w:rsid w:val="00777233"/>
    <w:rsid w:val="00780215"/>
    <w:rsid w:val="0078078D"/>
    <w:rsid w:val="00783DCC"/>
    <w:rsid w:val="0078635B"/>
    <w:rsid w:val="007A6D0C"/>
    <w:rsid w:val="007E1C8C"/>
    <w:rsid w:val="0080394D"/>
    <w:rsid w:val="00804B46"/>
    <w:rsid w:val="00811088"/>
    <w:rsid w:val="0081268E"/>
    <w:rsid w:val="008149EE"/>
    <w:rsid w:val="0082578E"/>
    <w:rsid w:val="00827C9E"/>
    <w:rsid w:val="00837AED"/>
    <w:rsid w:val="008533FF"/>
    <w:rsid w:val="00857AA5"/>
    <w:rsid w:val="00873865"/>
    <w:rsid w:val="00875071"/>
    <w:rsid w:val="00881004"/>
    <w:rsid w:val="00882238"/>
    <w:rsid w:val="008863FF"/>
    <w:rsid w:val="008864C0"/>
    <w:rsid w:val="00891632"/>
    <w:rsid w:val="008A4926"/>
    <w:rsid w:val="008B3F90"/>
    <w:rsid w:val="008B60E1"/>
    <w:rsid w:val="008D0FB9"/>
    <w:rsid w:val="008D44DD"/>
    <w:rsid w:val="008F2DE8"/>
    <w:rsid w:val="008F790B"/>
    <w:rsid w:val="00906DBD"/>
    <w:rsid w:val="009151FD"/>
    <w:rsid w:val="00926D0C"/>
    <w:rsid w:val="0093042E"/>
    <w:rsid w:val="00936741"/>
    <w:rsid w:val="009527BB"/>
    <w:rsid w:val="0095552B"/>
    <w:rsid w:val="0095674A"/>
    <w:rsid w:val="00957947"/>
    <w:rsid w:val="0096269B"/>
    <w:rsid w:val="00985302"/>
    <w:rsid w:val="009867B1"/>
    <w:rsid w:val="00991EFB"/>
    <w:rsid w:val="009939FC"/>
    <w:rsid w:val="009A0EF1"/>
    <w:rsid w:val="009A1725"/>
    <w:rsid w:val="009A4A1F"/>
    <w:rsid w:val="009A4B9B"/>
    <w:rsid w:val="009D14C3"/>
    <w:rsid w:val="009D5EE2"/>
    <w:rsid w:val="009D6C58"/>
    <w:rsid w:val="009F1061"/>
    <w:rsid w:val="009F2FA1"/>
    <w:rsid w:val="009F5C27"/>
    <w:rsid w:val="00A22BDA"/>
    <w:rsid w:val="00A26FE2"/>
    <w:rsid w:val="00A326A6"/>
    <w:rsid w:val="00A37E55"/>
    <w:rsid w:val="00A40DCD"/>
    <w:rsid w:val="00A525F1"/>
    <w:rsid w:val="00A567AF"/>
    <w:rsid w:val="00A72493"/>
    <w:rsid w:val="00A775FE"/>
    <w:rsid w:val="00A825D8"/>
    <w:rsid w:val="00A9302E"/>
    <w:rsid w:val="00A94C98"/>
    <w:rsid w:val="00A95E59"/>
    <w:rsid w:val="00AC4006"/>
    <w:rsid w:val="00AE0486"/>
    <w:rsid w:val="00AE2569"/>
    <w:rsid w:val="00AF1D52"/>
    <w:rsid w:val="00AF7A52"/>
    <w:rsid w:val="00B06B86"/>
    <w:rsid w:val="00B218BF"/>
    <w:rsid w:val="00B43B01"/>
    <w:rsid w:val="00B520F1"/>
    <w:rsid w:val="00B549D1"/>
    <w:rsid w:val="00B7193B"/>
    <w:rsid w:val="00B84E02"/>
    <w:rsid w:val="00B94D7A"/>
    <w:rsid w:val="00BA1951"/>
    <w:rsid w:val="00BA312C"/>
    <w:rsid w:val="00BB2866"/>
    <w:rsid w:val="00BB33C9"/>
    <w:rsid w:val="00BB5768"/>
    <w:rsid w:val="00BC5804"/>
    <w:rsid w:val="00BD7B1A"/>
    <w:rsid w:val="00C02BAF"/>
    <w:rsid w:val="00C1514A"/>
    <w:rsid w:val="00C1792F"/>
    <w:rsid w:val="00C23F11"/>
    <w:rsid w:val="00C2700F"/>
    <w:rsid w:val="00C3293D"/>
    <w:rsid w:val="00C34808"/>
    <w:rsid w:val="00C427B2"/>
    <w:rsid w:val="00C4668E"/>
    <w:rsid w:val="00C53384"/>
    <w:rsid w:val="00C556B9"/>
    <w:rsid w:val="00C56CCB"/>
    <w:rsid w:val="00C630D1"/>
    <w:rsid w:val="00C65439"/>
    <w:rsid w:val="00C75801"/>
    <w:rsid w:val="00C762B3"/>
    <w:rsid w:val="00C919F6"/>
    <w:rsid w:val="00C93BE0"/>
    <w:rsid w:val="00C963FE"/>
    <w:rsid w:val="00CB48C2"/>
    <w:rsid w:val="00CB6454"/>
    <w:rsid w:val="00CC0075"/>
    <w:rsid w:val="00CD1876"/>
    <w:rsid w:val="00CD5076"/>
    <w:rsid w:val="00CE746A"/>
    <w:rsid w:val="00CF1C22"/>
    <w:rsid w:val="00D053F8"/>
    <w:rsid w:val="00D301ED"/>
    <w:rsid w:val="00D303BA"/>
    <w:rsid w:val="00D314C3"/>
    <w:rsid w:val="00D52D23"/>
    <w:rsid w:val="00D54DF4"/>
    <w:rsid w:val="00D70EF9"/>
    <w:rsid w:val="00D8092A"/>
    <w:rsid w:val="00D91BF6"/>
    <w:rsid w:val="00D92893"/>
    <w:rsid w:val="00DA43C6"/>
    <w:rsid w:val="00DA686F"/>
    <w:rsid w:val="00DB1E49"/>
    <w:rsid w:val="00DB3ED4"/>
    <w:rsid w:val="00DD6938"/>
    <w:rsid w:val="00DF1ED7"/>
    <w:rsid w:val="00E039F8"/>
    <w:rsid w:val="00E106CE"/>
    <w:rsid w:val="00E17186"/>
    <w:rsid w:val="00E172A4"/>
    <w:rsid w:val="00E24DD9"/>
    <w:rsid w:val="00E25493"/>
    <w:rsid w:val="00E508E7"/>
    <w:rsid w:val="00E5381D"/>
    <w:rsid w:val="00E70B76"/>
    <w:rsid w:val="00E769F7"/>
    <w:rsid w:val="00E8571F"/>
    <w:rsid w:val="00E964F3"/>
    <w:rsid w:val="00EA7D55"/>
    <w:rsid w:val="00EB653F"/>
    <w:rsid w:val="00EE0456"/>
    <w:rsid w:val="00EE3B30"/>
    <w:rsid w:val="00EE3EE2"/>
    <w:rsid w:val="00EE5B20"/>
    <w:rsid w:val="00EE75EF"/>
    <w:rsid w:val="00EF6244"/>
    <w:rsid w:val="00EF6A52"/>
    <w:rsid w:val="00F20D72"/>
    <w:rsid w:val="00F245B8"/>
    <w:rsid w:val="00F27FD4"/>
    <w:rsid w:val="00F32551"/>
    <w:rsid w:val="00F41B48"/>
    <w:rsid w:val="00F50975"/>
    <w:rsid w:val="00F55210"/>
    <w:rsid w:val="00F612B5"/>
    <w:rsid w:val="00F706DC"/>
    <w:rsid w:val="00F732F8"/>
    <w:rsid w:val="00F755FF"/>
    <w:rsid w:val="00F906CA"/>
    <w:rsid w:val="00F93B3D"/>
    <w:rsid w:val="00F9584F"/>
    <w:rsid w:val="00F95BC3"/>
    <w:rsid w:val="00F961DB"/>
    <w:rsid w:val="00FA787D"/>
    <w:rsid w:val="00FC2B88"/>
    <w:rsid w:val="00FD40F3"/>
    <w:rsid w:val="00FE1E50"/>
    <w:rsid w:val="00FE3574"/>
    <w:rsid w:val="00FE381F"/>
    <w:rsid w:val="00F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,"/>
  <w:listSeparator w:val=";"/>
  <w15:docId w15:val="{F574AF4F-68ED-4BAF-A325-FC789CF6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80" w:line="268" w:lineRule="auto"/>
    </w:pPr>
    <w:rPr>
      <w:color w:val="000000"/>
      <w:kern w:val="28"/>
    </w:rPr>
  </w:style>
  <w:style w:type="paragraph" w:styleId="berschrift1">
    <w:name w:val="heading 1"/>
    <w:basedOn w:val="Standard"/>
    <w:next w:val="Standard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  <w:rPr>
      <w:color w:val="auto"/>
    </w:rPr>
  </w:style>
  <w:style w:type="paragraph" w:styleId="Gruformel">
    <w:name w:val="Closing"/>
    <w:basedOn w:val="Standard"/>
    <w:semiHidden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Unterschrift">
    <w:name w:val="Signature"/>
    <w:basedOn w:val="Standard"/>
    <w:semiHidden/>
    <w:pPr>
      <w:spacing w:after="0" w:line="240" w:lineRule="auto"/>
    </w:pPr>
    <w:rPr>
      <w:color w:val="auto"/>
      <w:kern w:val="0"/>
      <w:sz w:val="24"/>
      <w:szCs w:val="24"/>
    </w:rPr>
  </w:style>
  <w:style w:type="paragraph" w:styleId="Textkrper">
    <w:name w:val="Body Text"/>
    <w:basedOn w:val="Standard"/>
    <w:semiHidden/>
    <w:pPr>
      <w:spacing w:after="240" w:line="240" w:lineRule="auto"/>
    </w:pPr>
    <w:rPr>
      <w:color w:val="auto"/>
      <w:kern w:val="0"/>
      <w:sz w:val="24"/>
      <w:szCs w:val="24"/>
    </w:rPr>
  </w:style>
  <w:style w:type="paragraph" w:styleId="Anrede">
    <w:name w:val="Salutation"/>
    <w:basedOn w:val="Standard"/>
    <w:next w:val="Standard"/>
    <w:semiHidden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Standard"/>
    <w:next w:val="Standard"/>
    <w:semiHidden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e">
    <w:name w:val="Adresse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de-DE"/>
    </w:rPr>
  </w:style>
  <w:style w:type="paragraph" w:customStyle="1" w:styleId="ccAnlage">
    <w:name w:val="cc:/Anlage"/>
    <w:basedOn w:val="Standar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de-DE"/>
    </w:rPr>
  </w:style>
  <w:style w:type="paragraph" w:customStyle="1" w:styleId="Emfngeradresse">
    <w:name w:val="Emfängeradresse"/>
    <w:basedOn w:val="Standard"/>
    <w:pPr>
      <w:spacing w:after="0" w:line="240" w:lineRule="auto"/>
    </w:pPr>
    <w:rPr>
      <w:color w:val="auto"/>
      <w:kern w:val="0"/>
      <w:sz w:val="24"/>
      <w:szCs w:val="24"/>
      <w:lang w:bidi="de-DE"/>
    </w:rPr>
  </w:style>
  <w:style w:type="paragraph" w:customStyle="1" w:styleId="Position">
    <w:name w:val="Position"/>
    <w:next w:val="ccAnlage"/>
    <w:pPr>
      <w:spacing w:before="120" w:after="960"/>
    </w:pPr>
    <w:rPr>
      <w:sz w:val="24"/>
      <w:szCs w:val="24"/>
      <w:lang w:bidi="de-DE"/>
    </w:rPr>
  </w:style>
  <w:style w:type="character" w:customStyle="1" w:styleId="FuzeileZchn">
    <w:name w:val="Fußzeile Zchn"/>
    <w:link w:val="Fuzeile"/>
    <w:uiPriority w:val="99"/>
    <w:rsid w:val="00D314C3"/>
    <w:rPr>
      <w:kern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314C3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uiPriority w:val="99"/>
    <w:unhideWhenUsed/>
    <w:rsid w:val="00D314C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B7632"/>
    <w:pPr>
      <w:ind w:left="720"/>
      <w:contextualSpacing/>
    </w:pPr>
  </w:style>
  <w:style w:type="table" w:styleId="Tabellenraster">
    <w:name w:val="Table Grid"/>
    <w:basedOn w:val="NormaleTabelle"/>
    <w:uiPriority w:val="59"/>
    <w:rsid w:val="004C3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40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49487F"/>
    <w:pPr>
      <w:spacing w:after="0" w:line="240" w:lineRule="auto"/>
    </w:pPr>
    <w:rPr>
      <w:rFonts w:ascii="Calibri" w:eastAsiaTheme="minorHAnsi" w:hAnsi="Calibri"/>
      <w:kern w:val="0"/>
      <w:sz w:val="22"/>
      <w:szCs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49487F"/>
    <w:rPr>
      <w:rFonts w:ascii="Calibri" w:eastAsiaTheme="minorHAnsi" w:hAnsi="Calibri"/>
      <w:color w:val="000000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037F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ert%20Kotzan\Anwendungsdaten\Microsoft\Templates\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98F71ED69B45D09BD8295180C3B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A3F0F-9251-4C22-B1C9-5D3379986F81}"/>
      </w:docPartPr>
      <w:docPartBody>
        <w:p w:rsidR="0005646C" w:rsidRDefault="0005646C" w:rsidP="0005646C">
          <w:pPr>
            <w:pStyle w:val="3C98F71ED69B45D09BD8295180C3BCC61"/>
          </w:pPr>
          <w:r>
            <w:rPr>
              <w:rStyle w:val="Platzhaltertext"/>
            </w:rPr>
            <w:t>Vorname Name</w:t>
          </w:r>
        </w:p>
      </w:docPartBody>
    </w:docPart>
    <w:docPart>
      <w:docPartPr>
        <w:name w:val="DEB8AF5DCCEA4F1ABDF48A292981B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FB729-AAB3-460A-9E6A-02555E4145C3}"/>
      </w:docPartPr>
      <w:docPartBody>
        <w:p w:rsidR="0005646C" w:rsidRDefault="0005646C" w:rsidP="0005646C">
          <w:pPr>
            <w:pStyle w:val="DEB8AF5DCCEA4F1ABDF48A292981B4BB1"/>
          </w:pPr>
          <w:r>
            <w:rPr>
              <w:rStyle w:val="Platzhaltertext"/>
            </w:rPr>
            <w:t>Straße</w:t>
          </w:r>
        </w:p>
      </w:docPartBody>
    </w:docPart>
    <w:docPart>
      <w:docPartPr>
        <w:name w:val="AF10083A106340A2993C43B8BE3A9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6D837-816D-4FA5-8D4E-7AADA0D68BB0}"/>
      </w:docPartPr>
      <w:docPartBody>
        <w:p w:rsidR="0005646C" w:rsidRDefault="0005646C" w:rsidP="0005646C">
          <w:pPr>
            <w:pStyle w:val="AF10083A106340A2993C43B8BE3A9D2F1"/>
          </w:pPr>
          <w:r>
            <w:rPr>
              <w:rStyle w:val="Platzhaltertext"/>
            </w:rPr>
            <w:t>Postleitzahl &amp; Ort</w:t>
          </w:r>
        </w:p>
      </w:docPartBody>
    </w:docPart>
    <w:docPart>
      <w:docPartPr>
        <w:name w:val="40A0BF1AB1DD449B84FC4F100F742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95ED4-1A00-415E-AA1D-5085CB37DCE2}"/>
      </w:docPartPr>
      <w:docPartBody>
        <w:p w:rsidR="0005646C" w:rsidRDefault="0005646C" w:rsidP="0005646C">
          <w:pPr>
            <w:pStyle w:val="40A0BF1AB1DD449B84FC4F100F7422F71"/>
          </w:pPr>
          <w:r>
            <w:rPr>
              <w:rStyle w:val="Platzhaltertext"/>
            </w:rPr>
            <w:t>Alte Versicherungsgesellschaft</w:t>
          </w:r>
        </w:p>
      </w:docPartBody>
    </w:docPart>
    <w:docPart>
      <w:docPartPr>
        <w:name w:val="BD0E1C1082E4485C87DDBE580342D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FF219-CAB2-41FF-89CE-417CBCFDA2DA}"/>
      </w:docPartPr>
      <w:docPartBody>
        <w:p w:rsidR="0005646C" w:rsidRDefault="0005646C" w:rsidP="0005646C">
          <w:pPr>
            <w:pStyle w:val="BD0E1C1082E4485C87DDBE580342D4D61"/>
          </w:pPr>
          <w:r>
            <w:rPr>
              <w:rStyle w:val="Platzhaltertext"/>
            </w:rPr>
            <w:t>Straße der Versicherung</w:t>
          </w:r>
        </w:p>
      </w:docPartBody>
    </w:docPart>
    <w:docPart>
      <w:docPartPr>
        <w:name w:val="E491A80F002844929CEB7C89BFC89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E0F0B-73B2-423E-A8EE-D4C246B37CE4}"/>
      </w:docPartPr>
      <w:docPartBody>
        <w:p w:rsidR="0005646C" w:rsidRDefault="0005646C" w:rsidP="0005646C">
          <w:pPr>
            <w:pStyle w:val="E491A80F002844929CEB7C89BFC89B3C1"/>
          </w:pPr>
          <w:r>
            <w:rPr>
              <w:rStyle w:val="Platzhaltertext"/>
            </w:rPr>
            <w:t>Postleitzahl &amp; Ort</w:t>
          </w:r>
        </w:p>
      </w:docPartBody>
    </w:docPart>
    <w:docPart>
      <w:docPartPr>
        <w:name w:val="DCCC27A122494930B89830F1C481B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0050E-5AF7-4668-BB4C-A569295E70CF}"/>
      </w:docPartPr>
      <w:docPartBody>
        <w:p w:rsidR="0005646C" w:rsidRDefault="0005646C" w:rsidP="0005646C">
          <w:pPr>
            <w:pStyle w:val="DCCC27A122494930B89830F1C481B8911"/>
          </w:pPr>
          <w:r>
            <w:rPr>
              <w:rStyle w:val="Platzhaltertext"/>
            </w:rPr>
            <w:t>Ihre alte Versicherungsnummer</w:t>
          </w:r>
        </w:p>
      </w:docPartBody>
    </w:docPart>
    <w:docPart>
      <w:docPartPr>
        <w:name w:val="82D513F080EB4391A681A3E98BB66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35A17-C9D2-4E02-A365-9880FD80E13E}"/>
      </w:docPartPr>
      <w:docPartBody>
        <w:p w:rsidR="0005646C" w:rsidRDefault="0005646C" w:rsidP="0005646C">
          <w:pPr>
            <w:pStyle w:val="82D513F080EB4391A681A3E98BB66B451"/>
          </w:pPr>
          <w:r>
            <w:rPr>
              <w:rStyle w:val="Platzhaltertext"/>
            </w:rPr>
            <w:t>Name der alten Versicherungsgesellschaft</w:t>
          </w:r>
        </w:p>
      </w:docPartBody>
    </w:docPart>
    <w:docPart>
      <w:docPartPr>
        <w:name w:val="2CD99DB8C2A8411DA963FA4B5094B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A72C2-D463-4D66-8951-29DEAD3A4601}"/>
      </w:docPartPr>
      <w:docPartBody>
        <w:p w:rsidR="0005646C" w:rsidRDefault="0005646C" w:rsidP="0005646C">
          <w:pPr>
            <w:pStyle w:val="2CD99DB8C2A8411DA963FA4B5094B4661"/>
          </w:pPr>
          <w:r>
            <w:rPr>
              <w:rStyle w:val="Platzhaltertext"/>
            </w:rPr>
            <w:t>Name der neuen Versicherungsgesellschaft &amp; (neue Versicherungsnummer)</w:t>
          </w:r>
        </w:p>
      </w:docPartBody>
    </w:docPart>
    <w:docPart>
      <w:docPartPr>
        <w:name w:val="5C7D43BA5E6F46CFAD5EC98A0BAEB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09DFF-BAB3-43CC-8030-52F57540F2DD}"/>
      </w:docPartPr>
      <w:docPartBody>
        <w:p w:rsidR="0005646C" w:rsidRDefault="0005646C" w:rsidP="0005646C">
          <w:pPr>
            <w:pStyle w:val="5C7D43BA5E6F46CFAD5EC98A0BAEB0541"/>
          </w:pPr>
          <w:r>
            <w:rPr>
              <w:rStyle w:val="Platzhaltertext"/>
            </w:rPr>
            <w:t>Ihr Name und Unterschrift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CB"/>
    <w:rsid w:val="00005BCB"/>
    <w:rsid w:val="0005646C"/>
    <w:rsid w:val="00574279"/>
    <w:rsid w:val="0080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646C"/>
    <w:rPr>
      <w:color w:val="808080"/>
    </w:rPr>
  </w:style>
  <w:style w:type="paragraph" w:customStyle="1" w:styleId="9FF8F13F953241E1ABCCAE246E5CC5B0">
    <w:name w:val="9FF8F13F953241E1ABCCAE246E5CC5B0"/>
    <w:rsid w:val="00005BCB"/>
  </w:style>
  <w:style w:type="paragraph" w:customStyle="1" w:styleId="3BEE0DEA5CF84947BB0CAFFD8141CFC2">
    <w:name w:val="3BEE0DEA5CF84947BB0CAFFD8141CFC2"/>
    <w:rsid w:val="00005BCB"/>
  </w:style>
  <w:style w:type="paragraph" w:customStyle="1" w:styleId="3C98F71ED69B45D09BD8295180C3BCC6">
    <w:name w:val="3C98F71ED69B45D09BD8295180C3BCC6"/>
    <w:rsid w:val="0000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de-DE"/>
    </w:rPr>
  </w:style>
  <w:style w:type="paragraph" w:customStyle="1" w:styleId="DEB8AF5DCCEA4F1ABDF48A292981B4BB">
    <w:name w:val="DEB8AF5DCCEA4F1ABDF48A292981B4BB"/>
    <w:rsid w:val="0000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de-DE"/>
    </w:rPr>
  </w:style>
  <w:style w:type="paragraph" w:customStyle="1" w:styleId="AF10083A106340A2993C43B8BE3A9D2F">
    <w:name w:val="AF10083A106340A2993C43B8BE3A9D2F"/>
    <w:rsid w:val="0000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de-DE"/>
    </w:rPr>
  </w:style>
  <w:style w:type="paragraph" w:customStyle="1" w:styleId="40A0BF1AB1DD449B84FC4F100F7422F7">
    <w:name w:val="40A0BF1AB1DD449B84FC4F100F7422F7"/>
    <w:rsid w:val="0000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de-DE"/>
    </w:rPr>
  </w:style>
  <w:style w:type="paragraph" w:customStyle="1" w:styleId="BD0E1C1082E4485C87DDBE580342D4D6">
    <w:name w:val="BD0E1C1082E4485C87DDBE580342D4D6"/>
    <w:rsid w:val="0000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de-DE"/>
    </w:rPr>
  </w:style>
  <w:style w:type="paragraph" w:customStyle="1" w:styleId="E491A80F002844929CEB7C89BFC89B3C">
    <w:name w:val="E491A80F002844929CEB7C89BFC89B3C"/>
    <w:rsid w:val="0000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de-DE"/>
    </w:rPr>
  </w:style>
  <w:style w:type="paragraph" w:customStyle="1" w:styleId="DCCC27A122494930B89830F1C481B891">
    <w:name w:val="DCCC27A122494930B89830F1C481B891"/>
    <w:rsid w:val="0000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de-DE"/>
    </w:rPr>
  </w:style>
  <w:style w:type="paragraph" w:customStyle="1" w:styleId="82D513F080EB4391A681A3E98BB66B45">
    <w:name w:val="82D513F080EB4391A681A3E98BB66B45"/>
    <w:rsid w:val="0000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de-DE"/>
    </w:rPr>
  </w:style>
  <w:style w:type="paragraph" w:customStyle="1" w:styleId="2CD99DB8C2A8411DA963FA4B5094B466">
    <w:name w:val="2CD99DB8C2A8411DA963FA4B5094B466"/>
    <w:rsid w:val="0000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de-DE"/>
    </w:rPr>
  </w:style>
  <w:style w:type="paragraph" w:customStyle="1" w:styleId="5C7D43BA5E6F46CFAD5EC98A0BAEB054">
    <w:name w:val="5C7D43BA5E6F46CFAD5EC98A0BAEB054"/>
    <w:rsid w:val="0000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de-DE"/>
    </w:rPr>
  </w:style>
  <w:style w:type="paragraph" w:customStyle="1" w:styleId="3C98F71ED69B45D09BD8295180C3BCC61">
    <w:name w:val="3C98F71ED69B45D09BD8295180C3BCC61"/>
    <w:rsid w:val="00056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de-DE"/>
    </w:rPr>
  </w:style>
  <w:style w:type="paragraph" w:customStyle="1" w:styleId="DEB8AF5DCCEA4F1ABDF48A292981B4BB1">
    <w:name w:val="DEB8AF5DCCEA4F1ABDF48A292981B4BB1"/>
    <w:rsid w:val="00056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de-DE"/>
    </w:rPr>
  </w:style>
  <w:style w:type="paragraph" w:customStyle="1" w:styleId="AF10083A106340A2993C43B8BE3A9D2F1">
    <w:name w:val="AF10083A106340A2993C43B8BE3A9D2F1"/>
    <w:rsid w:val="00056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de-DE"/>
    </w:rPr>
  </w:style>
  <w:style w:type="paragraph" w:customStyle="1" w:styleId="40A0BF1AB1DD449B84FC4F100F7422F71">
    <w:name w:val="40A0BF1AB1DD449B84FC4F100F7422F71"/>
    <w:rsid w:val="00056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de-DE"/>
    </w:rPr>
  </w:style>
  <w:style w:type="paragraph" w:customStyle="1" w:styleId="BD0E1C1082E4485C87DDBE580342D4D61">
    <w:name w:val="BD0E1C1082E4485C87DDBE580342D4D61"/>
    <w:rsid w:val="00056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de-DE"/>
    </w:rPr>
  </w:style>
  <w:style w:type="paragraph" w:customStyle="1" w:styleId="E491A80F002844929CEB7C89BFC89B3C1">
    <w:name w:val="E491A80F002844929CEB7C89BFC89B3C1"/>
    <w:rsid w:val="00056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de-DE"/>
    </w:rPr>
  </w:style>
  <w:style w:type="paragraph" w:customStyle="1" w:styleId="DCCC27A122494930B89830F1C481B8911">
    <w:name w:val="DCCC27A122494930B89830F1C481B8911"/>
    <w:rsid w:val="00056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de-DE"/>
    </w:rPr>
  </w:style>
  <w:style w:type="paragraph" w:customStyle="1" w:styleId="82D513F080EB4391A681A3E98BB66B451">
    <w:name w:val="82D513F080EB4391A681A3E98BB66B451"/>
    <w:rsid w:val="00056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de-DE"/>
    </w:rPr>
  </w:style>
  <w:style w:type="paragraph" w:customStyle="1" w:styleId="2CD99DB8C2A8411DA963FA4B5094B4661">
    <w:name w:val="2CD99DB8C2A8411DA963FA4B5094B4661"/>
    <w:rsid w:val="00056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de-DE"/>
    </w:rPr>
  </w:style>
  <w:style w:type="paragraph" w:customStyle="1" w:styleId="5C7D43BA5E6F46CFAD5EC98A0BAEB0541">
    <w:name w:val="5C7D43BA5E6F46CFAD5EC98A0BAEB0541"/>
    <w:rsid w:val="00056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893CBC-8D0C-4242-BC8C-E910501F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6. Mai 2002</vt:lpstr>
    </vt:vector>
  </TitlesOfParts>
  <Company>Microsoft Corporation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KVoptimal.de Gmbh</dc:creator>
  <cp:lastModifiedBy>Björn Kotzan</cp:lastModifiedBy>
  <cp:revision>2</cp:revision>
  <cp:lastPrinted>2015-01-15T11:13:00Z</cp:lastPrinted>
  <dcterms:created xsi:type="dcterms:W3CDTF">2015-01-15T13:37:00Z</dcterms:created>
  <dcterms:modified xsi:type="dcterms:W3CDTF">2015-01-15T13:37:00Z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TC060874681031</vt:lpwstr>
  </property>
</Properties>
</file>